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847F1" w:rsidP="3D55F8AE" w:rsidRDefault="00F847F1" w14:paraId="6B0A6B42" w14:textId="747421FC">
      <w:pPr>
        <w:pStyle w:val="Normal"/>
        <w:autoSpaceDE w:val="0"/>
        <w:autoSpaceDN w:val="0"/>
        <w:adjustRightInd w:val="0"/>
        <w:jc w:val="center"/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</w:pPr>
      <w:bookmarkStart w:name="_Hlk44538719" w:id="0"/>
      <w:r>
        <w:br/>
      </w:r>
      <w:r w:rsidR="3D55F8AE">
        <w:drawing>
          <wp:inline wp14:editId="52477B21" wp14:anchorId="011CD514">
            <wp:extent cx="2774950" cy="1664970"/>
            <wp:effectExtent l="0" t="0" r="0" b="0"/>
            <wp:docPr id="502689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c33b41dbed4a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bookmarkEnd w:id="0"/>
    <w:p w:rsidR="00F847F1" w:rsidP="3D55F8AE" w:rsidRDefault="00F847F1" w14:paraId="7C6E89A9" w14:textId="6BA7B104">
      <w:pPr>
        <w:pStyle w:val="Normal"/>
        <w:jc w:val="center"/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</w:pPr>
      <w:r w:rsidRPr="3D55F8AE" w:rsidR="00F847F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>“Läänemaa p</w:t>
      </w:r>
      <w:r w:rsidRPr="3D55F8AE" w:rsidR="00362F1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 xml:space="preserve">arim </w:t>
      </w:r>
      <w:r w:rsidRPr="3D55F8AE" w:rsidR="00520DD9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>š</w:t>
      </w:r>
      <w:r w:rsidRPr="3D55F8AE" w:rsidR="00F847F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>okolaaditort</w:t>
      </w:r>
      <w:r w:rsidRPr="3D55F8AE" w:rsidR="00F847F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 xml:space="preserve"> </w:t>
      </w:r>
      <w:r w:rsidRPr="3D55F8AE" w:rsidR="00362F1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>202</w:t>
      </w:r>
      <w:r w:rsidRPr="3D55F8AE" w:rsidR="00F847F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>2</w:t>
      </w:r>
      <w:r w:rsidRPr="3D55F8AE" w:rsidR="00362F1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 xml:space="preserve">” </w:t>
      </w:r>
      <w:r>
        <w:br/>
      </w:r>
      <w:r w:rsidRPr="3D55F8AE" w:rsidR="00362F1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4"/>
          <w:szCs w:val="24"/>
          <w:u w:val="none"/>
          <w:lang w:val="et-EE"/>
        </w:rPr>
        <w:t>konkursi ankeet</w:t>
      </w:r>
      <w:r>
        <w:br/>
      </w:r>
      <w:r>
        <w:br/>
      </w:r>
    </w:p>
    <w:p w:rsidR="3D55F8AE" w:rsidP="3D55F8AE" w:rsidRDefault="3D55F8AE" w14:paraId="0C924B88" w14:textId="21E90A53">
      <w:pPr>
        <w:pStyle w:val="Normal"/>
        <w:jc w:val="center"/>
        <w:rPr>
          <w:rFonts w:ascii="Seaford" w:hAnsi="Seaford" w:eastAsia="Seaford" w:cs="Seaford"/>
          <w:b w:val="1"/>
          <w:bCs w:val="1"/>
          <w:sz w:val="24"/>
          <w:szCs w:val="24"/>
          <w:u w:val="none"/>
          <w:lang w:val="et-EE"/>
        </w:rPr>
      </w:pPr>
    </w:p>
    <w:p w:rsidR="00F847F1" w:rsidP="3D55F8AE" w:rsidRDefault="00F847F1" w14:paraId="2B900B81" w14:textId="77777777">
      <w:pPr>
        <w:rPr>
          <w:rFonts w:ascii="Seaford" w:hAnsi="Seaford" w:eastAsia="Seaford" w:cs="Seaford"/>
          <w:sz w:val="24"/>
          <w:szCs w:val="24"/>
          <w:lang w:val="et-EE"/>
        </w:rPr>
      </w:pPr>
    </w:p>
    <w:p w:rsidRPr="00B4764D" w:rsidR="00364AE8" w:rsidP="3D55F8AE" w:rsidRDefault="00364AE8" w14:paraId="047217AD" w14:textId="37A40CE9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Ettevõtte </w:t>
      </w:r>
      <w:r w:rsidRPr="3D55F8AE" w:rsidR="00F847F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/ Eraisiku </w:t>
      </w: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nimi:</w:t>
      </w:r>
    </w:p>
    <w:p w:rsidRPr="00B4764D" w:rsidR="00364AE8" w:rsidP="3D55F8AE" w:rsidRDefault="00364AE8" w14:paraId="2803037E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16A9C2BB" w14:textId="42CDE7D6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Esindaja: </w:t>
      </w:r>
    </w:p>
    <w:p w:rsidRPr="00B4764D" w:rsidR="00364AE8" w:rsidP="3D55F8AE" w:rsidRDefault="00364AE8" w14:paraId="09A03E21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637C2252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Kontaktandmed (aadress, telefon, e-post):</w:t>
      </w:r>
    </w:p>
    <w:p w:rsidRPr="00B4764D" w:rsidR="00364AE8" w:rsidP="3D55F8AE" w:rsidRDefault="00364AE8" w14:paraId="1E45D430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77EA08D4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Ankeedi esitamise kuupäev:</w:t>
      </w:r>
    </w:p>
    <w:p w:rsidRPr="00B4764D" w:rsidR="00364AE8" w:rsidP="3D55F8AE" w:rsidRDefault="00364AE8" w14:paraId="6861B396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07336407" w14:textId="77777777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59910E8C" w14:textId="6DD4B7C2">
      <w:pPr>
        <w:rPr>
          <w:rFonts w:ascii="Seaford" w:hAnsi="Seaford" w:eastAsia="Seaford" w:cs="Seaford"/>
          <w:b w:val="1"/>
          <w:bCs w:val="1"/>
          <w:i w:val="0"/>
          <w:iCs w:val="0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b w:val="1"/>
          <w:bCs w:val="1"/>
          <w:i w:val="0"/>
          <w:iCs w:val="0"/>
          <w:color w:val="3B3838" w:themeColor="background2" w:themeTint="FF" w:themeShade="40"/>
          <w:sz w:val="22"/>
          <w:szCs w:val="22"/>
          <w:lang w:val="et-EE"/>
        </w:rPr>
        <w:t>Üks ettevõte</w:t>
      </w:r>
      <w:r w:rsidRPr="3D55F8AE" w:rsidR="00F847F1">
        <w:rPr>
          <w:rFonts w:ascii="Seaford" w:hAnsi="Seaford" w:eastAsia="Seaford" w:cs="Seaford"/>
          <w:b w:val="1"/>
          <w:bCs w:val="1"/>
          <w:i w:val="0"/>
          <w:iCs w:val="0"/>
          <w:color w:val="3B3838" w:themeColor="background2" w:themeTint="FF" w:themeShade="40"/>
          <w:sz w:val="22"/>
          <w:szCs w:val="22"/>
          <w:lang w:val="et-EE"/>
        </w:rPr>
        <w:t xml:space="preserve"> / eraisik</w:t>
      </w:r>
      <w:r w:rsidRPr="3D55F8AE" w:rsidR="00364AE8">
        <w:rPr>
          <w:rFonts w:ascii="Seaford" w:hAnsi="Seaford" w:eastAsia="Seaford" w:cs="Seaford"/>
          <w:b w:val="1"/>
          <w:bCs w:val="1"/>
          <w:i w:val="0"/>
          <w:iCs w:val="0"/>
          <w:color w:val="3B3838" w:themeColor="background2" w:themeTint="FF" w:themeShade="40"/>
          <w:sz w:val="22"/>
          <w:szCs w:val="22"/>
          <w:lang w:val="et-EE"/>
        </w:rPr>
        <w:t xml:space="preserve"> võib esitada </w:t>
      </w:r>
      <w:r w:rsidRPr="3D55F8AE" w:rsidR="00782F5A">
        <w:rPr>
          <w:rFonts w:ascii="Seaford" w:hAnsi="Seaford" w:eastAsia="Seaford" w:cs="Seaford"/>
          <w:b w:val="1"/>
          <w:bCs w:val="1"/>
          <w:i w:val="0"/>
          <w:iCs w:val="0"/>
          <w:color w:val="3B3838" w:themeColor="background2" w:themeTint="FF" w:themeShade="40"/>
          <w:sz w:val="22"/>
          <w:szCs w:val="22"/>
          <w:lang w:val="et-EE"/>
        </w:rPr>
        <w:t>1 (ühe) tordi</w:t>
      </w:r>
    </w:p>
    <w:p w:rsidRPr="00B4764D" w:rsidR="00364AE8" w:rsidP="3D55F8AE" w:rsidRDefault="00364AE8" w14:paraId="2CE7FEEE" w14:textId="77777777" w14:noSpellErr="1">
      <w:pPr>
        <w:autoSpaceDE w:val="0"/>
        <w:autoSpaceDN w:val="0"/>
        <w:adjustRightInd w:val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3902A8E6" w14:textId="38A0313B">
      <w:pPr>
        <w:pStyle w:val="Normal"/>
        <w:autoSpaceDE w:val="0"/>
        <w:autoSpaceDN w:val="0"/>
        <w:adjustRightInd w:val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36163FD8" w14:textId="50464D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To</w:t>
      </w:r>
      <w:r w:rsidRPr="3D55F8AE" w:rsidR="00F847F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rdi </w:t>
      </w: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nimetus:</w:t>
      </w:r>
    </w:p>
    <w:p w:rsidRPr="00B4764D" w:rsidR="00F847F1" w:rsidP="3D55F8AE" w:rsidRDefault="00F847F1" w14:paraId="56C85074" w14:textId="095AF1A8">
      <w:pPr>
        <w:pStyle w:val="Normal"/>
        <w:autoSpaceDE w:val="0"/>
        <w:autoSpaceDN w:val="0"/>
        <w:adjustRightInd w:val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="00364AE8" w:rsidP="3D55F8AE" w:rsidRDefault="00364AE8" w14:paraId="6B6A7CBE" w14:textId="5874C51F">
      <w:pPr>
        <w:pStyle w:val="ListParagraph"/>
        <w:numPr>
          <w:ilvl w:val="0"/>
          <w:numId w:val="9"/>
        </w:num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To</w:t>
      </w:r>
      <w:r w:rsidRPr="3D55F8AE" w:rsidR="00F847F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rdi</w:t>
      </w: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 koostisosad ja iga koostisosa päritolu</w:t>
      </w:r>
      <w:r w:rsidRPr="3D55F8AE" w:rsidR="00F83EC5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 (riik</w:t>
      </w:r>
      <w:r w:rsidRPr="3D55F8AE" w:rsidR="0068387F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, Eestist pärit tooraine puhul palume võimalusel märkida ka tooraine tootjad</w:t>
      </w:r>
      <w:r w:rsidRPr="3D55F8AE" w:rsidR="00F83EC5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)</w:t>
      </w:r>
    </w:p>
    <w:p w:rsidR="3D55F8AE" w:rsidP="3D55F8AE" w:rsidRDefault="3D55F8AE" w14:paraId="1EEF0E33" w14:textId="5F8693FC">
      <w:pPr>
        <w:pStyle w:val="Normal"/>
        <w:ind w:left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3D55F8AE" w:rsidTr="3D55F8AE" w14:paraId="557F973B">
        <w:tc>
          <w:tcPr>
            <w:tcW w:w="92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55F8AE" w:rsidP="3D55F8AE" w:rsidRDefault="3D55F8AE" w14:paraId="1C13D3AD" w14:textId="5EC6580F">
            <w:pPr>
              <w:rPr>
                <w:rFonts w:ascii="Calibri" w:hAnsi="Calibri" w:eastAsia="Calibri" w:cs="Calibri"/>
                <w:sz w:val="23"/>
                <w:szCs w:val="23"/>
              </w:rPr>
            </w:pPr>
          </w:p>
          <w:p w:rsidR="3D55F8AE" w:rsidRDefault="3D55F8AE" w14:paraId="0A8CBBE1" w14:textId="0E0B9265">
            <w:r w:rsidRPr="3D55F8AE" w:rsidR="3D55F8AE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</w:p>
          <w:p w:rsidR="3D55F8AE" w:rsidRDefault="3D55F8AE" w14:paraId="363428A7" w14:textId="4925B32A">
            <w:r w:rsidRPr="3D55F8AE" w:rsidR="3D55F8AE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</w:p>
          <w:p w:rsidR="3D55F8AE" w:rsidRDefault="3D55F8AE" w14:paraId="21637FF0" w14:textId="6267B0F0">
            <w:r w:rsidRPr="3D55F8AE" w:rsidR="3D55F8AE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</w:p>
          <w:p w:rsidR="3D55F8AE" w:rsidRDefault="3D55F8AE" w14:paraId="67464A6B" w14:textId="0180430E">
            <w:r w:rsidRPr="3D55F8AE" w:rsidR="3D55F8AE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</w:p>
          <w:p w:rsidR="3D55F8AE" w:rsidRDefault="3D55F8AE" w14:paraId="7DCEE039" w14:textId="35F60CC6">
            <w:r w:rsidRPr="3D55F8AE" w:rsidR="3D55F8AE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</w:p>
          <w:p w:rsidR="3D55F8AE" w:rsidRDefault="3D55F8AE" w14:paraId="210F08B8" w14:textId="3636ACC0">
            <w:r w:rsidRPr="3D55F8AE" w:rsidR="3D55F8AE"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</w:p>
          <w:p w:rsidR="3D55F8AE" w:rsidP="3D55F8AE" w:rsidRDefault="3D55F8AE" w14:paraId="0749AAD5" w14:textId="7FE7B85E">
            <w:pPr>
              <w:rPr>
                <w:rFonts w:ascii="Calibri" w:hAnsi="Calibri" w:eastAsia="Calibri" w:cs="Calibri"/>
                <w:sz w:val="23"/>
                <w:szCs w:val="23"/>
              </w:rPr>
            </w:pPr>
          </w:p>
        </w:tc>
      </w:tr>
    </w:tbl>
    <w:p w:rsidR="3D55F8AE" w:rsidP="3D55F8AE" w:rsidRDefault="3D55F8AE" w14:paraId="30619F23" w14:textId="099B3C4D">
      <w:pPr>
        <w:pStyle w:val="Normal"/>
        <w:ind w:left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="3D55F8AE" w:rsidP="3D55F8AE" w:rsidRDefault="3D55F8AE" w14:paraId="7FB9F9D8" w14:textId="000279BC">
      <w:pPr>
        <w:pStyle w:val="Normal"/>
        <w:ind w:left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364AE8" w:rsidP="3D55F8AE" w:rsidRDefault="00364AE8" w14:paraId="600C0D6E" w14:textId="77777777">
      <w:pPr>
        <w:autoSpaceDE w:val="0"/>
        <w:autoSpaceDN w:val="0"/>
        <w:adjustRightInd w:val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B4764D" w:rsidR="002D0711" w:rsidP="3D55F8AE" w:rsidRDefault="002D0711" w14:paraId="770A9F6A" w14:textId="75AF72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2D071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Tordi valmistamise tehnoloogiline kirjeldus</w:t>
      </w:r>
      <w:bookmarkStart w:name="_GoBack" w:id="1"/>
      <w:bookmarkEnd w:id="1"/>
    </w:p>
    <w:p w:rsidR="3D55F8AE" w:rsidP="3D55F8AE" w:rsidRDefault="3D55F8AE" w14:paraId="262701DF" w14:textId="450852C3">
      <w:pPr>
        <w:pStyle w:val="Normal"/>
        <w:ind w:left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3D55F8AE" w:rsidTr="3D55F8AE" w14:paraId="4492142C">
        <w:tc>
          <w:tcPr>
            <w:tcW w:w="92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55F8AE" w:rsidP="3D55F8AE" w:rsidRDefault="3D55F8AE" w14:paraId="277F5C78" w14:textId="4BB478D2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</w:p>
          <w:p w:rsidR="3D55F8AE" w:rsidP="3D55F8AE" w:rsidRDefault="3D55F8AE" w14:paraId="4FA75435" w14:textId="555BA7F8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3D55F8AE" w:rsidR="3D55F8A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 </w:t>
            </w:r>
          </w:p>
          <w:p w:rsidR="3D55F8AE" w:rsidP="3D55F8AE" w:rsidRDefault="3D55F8AE" w14:paraId="478C6D77" w14:textId="55650981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3D55F8AE" w:rsidR="3D55F8A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 </w:t>
            </w:r>
          </w:p>
          <w:p w:rsidR="3D55F8AE" w:rsidP="3D55F8AE" w:rsidRDefault="3D55F8AE" w14:paraId="5ACC906E" w14:textId="7E7A980F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3D55F8AE" w:rsidR="3D55F8A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 </w:t>
            </w:r>
          </w:p>
          <w:p w:rsidR="3D55F8AE" w:rsidP="3D55F8AE" w:rsidRDefault="3D55F8AE" w14:paraId="02D15B48" w14:textId="2A8A987E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3D55F8AE" w:rsidR="3D55F8A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 </w:t>
            </w:r>
          </w:p>
          <w:p w:rsidR="3D55F8AE" w:rsidP="3D55F8AE" w:rsidRDefault="3D55F8AE" w14:paraId="509E7E4A" w14:textId="0ED432FE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3D55F8AE" w:rsidR="3D55F8A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 </w:t>
            </w:r>
          </w:p>
          <w:p w:rsidR="3D55F8AE" w:rsidP="3D55F8AE" w:rsidRDefault="3D55F8AE" w14:paraId="217C8A0B" w14:textId="5AE31C09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  <w:r w:rsidRPr="3D55F8AE" w:rsidR="3D55F8AE"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  <w:t xml:space="preserve"> </w:t>
            </w:r>
          </w:p>
          <w:p w:rsidR="3D55F8AE" w:rsidP="3D55F8AE" w:rsidRDefault="3D55F8AE" w14:paraId="58314918" w14:textId="2E500B16">
            <w:pPr>
              <w:rPr>
                <w:rFonts w:ascii="Calibri" w:hAnsi="Calibri" w:eastAsia="Calibri" w:cs="Calibri"/>
                <w:b w:val="0"/>
                <w:bCs w:val="0"/>
                <w:sz w:val="23"/>
                <w:szCs w:val="23"/>
              </w:rPr>
            </w:pPr>
          </w:p>
        </w:tc>
      </w:tr>
    </w:tbl>
    <w:p w:rsidR="3D55F8AE" w:rsidP="3D55F8AE" w:rsidRDefault="3D55F8AE" w14:paraId="7971835E" w14:textId="0A27F8D3">
      <w:pPr>
        <w:pStyle w:val="Normal"/>
        <w:ind w:left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="4BBECC20" w:rsidP="3D55F8AE" w:rsidRDefault="4BBECC20" w14:paraId="5B608790" w14:textId="7F91208A">
      <w:pPr>
        <w:pStyle w:val="Normal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highlight w:val="yellow"/>
          <w:lang w:val="et-EE"/>
        </w:rPr>
      </w:pPr>
    </w:p>
    <w:p w:rsidR="4BBECC20" w:rsidP="3D55F8AE" w:rsidRDefault="4BBECC20" w14:paraId="114DFC2A" w14:textId="40B21EE7">
      <w:pPr>
        <w:pStyle w:val="Normal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highlight w:val="yellow"/>
          <w:lang w:val="et-EE"/>
        </w:rPr>
      </w:pPr>
    </w:p>
    <w:p w:rsidR="00E23785" w:rsidP="3D55F8AE" w:rsidRDefault="00364AE8" w14:paraId="1778DE71" w14:textId="4D171F03">
      <w:pPr>
        <w:pStyle w:val="ListParagraph"/>
        <w:numPr>
          <w:ilvl w:val="0"/>
          <w:numId w:val="9"/>
        </w:num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Miks just see to</w:t>
      </w:r>
      <w:r w:rsidRPr="3D55F8AE" w:rsidR="00F847F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rt</w:t>
      </w:r>
      <w:r w:rsidRPr="3D55F8AE" w:rsidR="00364AE8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 peaks pälvima tiitli “</w:t>
      </w:r>
      <w:r w:rsidRPr="3D55F8AE" w:rsidR="00F847F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 xml:space="preserve">Läänemaa parim </w:t>
      </w:r>
      <w:r w:rsidRPr="3D55F8AE" w:rsidR="00520DD9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š</w:t>
      </w:r>
      <w:r w:rsidRPr="3D55F8AE" w:rsidR="00F847F1"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  <w:t>okolaaditort“?</w:t>
      </w:r>
    </w:p>
    <w:p w:rsidR="3D55F8AE" w:rsidP="3D55F8AE" w:rsidRDefault="3D55F8AE" w14:paraId="408DCDF8" w14:textId="6FB565B3">
      <w:pPr>
        <w:pStyle w:val="Normal"/>
        <w:ind w:left="0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3D55F8AE" w:rsidTr="3D55F8AE" w14:paraId="216928F0">
        <w:tc>
          <w:tcPr>
            <w:tcW w:w="92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55F8AE" w:rsidP="3D55F8AE" w:rsidRDefault="3D55F8AE" w14:paraId="0CD5687A" w14:textId="14739723">
            <w:pPr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</w:pPr>
          </w:p>
          <w:p w:rsidR="3D55F8AE" w:rsidRDefault="3D55F8AE" w14:paraId="1A020958" w14:textId="55F065D0">
            <w:r w:rsidRPr="3D55F8AE" w:rsidR="3D55F8AE"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  <w:t xml:space="preserve"> </w:t>
            </w:r>
          </w:p>
          <w:p w:rsidR="3D55F8AE" w:rsidRDefault="3D55F8AE" w14:paraId="226A3ACF" w14:textId="6CC4720E">
            <w:r w:rsidRPr="3D55F8AE" w:rsidR="3D55F8AE"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  <w:t xml:space="preserve"> </w:t>
            </w:r>
          </w:p>
          <w:p w:rsidR="3D55F8AE" w:rsidRDefault="3D55F8AE" w14:paraId="57907213" w14:textId="31378C29">
            <w:r w:rsidRPr="3D55F8AE" w:rsidR="3D55F8AE"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  <w:t xml:space="preserve"> </w:t>
            </w:r>
          </w:p>
          <w:p w:rsidR="3D55F8AE" w:rsidRDefault="3D55F8AE" w14:paraId="4D068A2D" w14:textId="35871B05">
            <w:r w:rsidRPr="3D55F8AE" w:rsidR="3D55F8AE"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  <w:t xml:space="preserve"> </w:t>
            </w:r>
          </w:p>
          <w:p w:rsidR="3D55F8AE" w:rsidRDefault="3D55F8AE" w14:paraId="550281F7" w14:textId="3C754996">
            <w:r w:rsidRPr="3D55F8AE" w:rsidR="3D55F8AE"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  <w:t xml:space="preserve"> </w:t>
            </w:r>
          </w:p>
          <w:p w:rsidR="3D55F8AE" w:rsidRDefault="3D55F8AE" w14:paraId="7842D4D0" w14:textId="5744B7A1">
            <w:r w:rsidRPr="3D55F8AE" w:rsidR="3D55F8AE"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  <w:t xml:space="preserve"> </w:t>
            </w:r>
          </w:p>
          <w:p w:rsidR="3D55F8AE" w:rsidP="3D55F8AE" w:rsidRDefault="3D55F8AE" w14:paraId="3916EF48" w14:textId="7467C590">
            <w:pPr>
              <w:rPr>
                <w:rFonts w:ascii="Calibri" w:hAnsi="Calibri" w:eastAsia="Calibri" w:cs="Calibri"/>
                <w:b w:val="1"/>
                <w:bCs w:val="1"/>
                <w:sz w:val="23"/>
                <w:szCs w:val="23"/>
              </w:rPr>
            </w:pPr>
          </w:p>
        </w:tc>
      </w:tr>
    </w:tbl>
    <w:p w:rsidR="3D55F8AE" w:rsidP="3D55F8AE" w:rsidRDefault="3D55F8AE" w14:paraId="16E4B5A3" w14:textId="05CBBF02">
      <w:pPr>
        <w:pStyle w:val="Normal"/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="00711CE2" w:rsidP="3D55F8AE" w:rsidRDefault="00711CE2" w14:paraId="71C38945" w14:textId="75761C31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="00711CE2" w:rsidP="3D55F8AE" w:rsidRDefault="00711CE2" w14:paraId="4F247504" w14:textId="77777777" w14:noSpellErr="1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="00FA7A0A" w:rsidP="3D55F8AE" w:rsidRDefault="00FA7A0A" w14:paraId="12FA56EA" w14:textId="77777777" w14:noSpellErr="1">
      <w:pPr>
        <w:rPr>
          <w:rFonts w:ascii="Seaford" w:hAnsi="Seaford" w:eastAsia="Seaford" w:cs="Seaford"/>
          <w:color w:val="3B3838" w:themeColor="background2" w:themeTint="FF" w:themeShade="40"/>
          <w:sz w:val="22"/>
          <w:szCs w:val="22"/>
          <w:lang w:val="et-EE"/>
        </w:rPr>
      </w:pPr>
    </w:p>
    <w:p w:rsidRPr="00DC7872" w:rsidR="00FA7A0A" w:rsidP="3D55F8AE" w:rsidRDefault="00FA7A0A" w14:paraId="28E51BE3" w14:textId="085844BF">
      <w:pPr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2"/>
          <w:szCs w:val="22"/>
          <w:lang w:val="et-EE"/>
        </w:rPr>
      </w:pPr>
      <w:r w:rsidRPr="3D55F8AE" w:rsidR="00FA7A0A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2"/>
          <w:szCs w:val="22"/>
          <w:lang w:val="et-EE"/>
        </w:rPr>
        <w:t>Palun lisage ankeedile to</w:t>
      </w:r>
      <w:r w:rsidRPr="3D55F8AE" w:rsidR="00F847F1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2"/>
          <w:szCs w:val="22"/>
          <w:lang w:val="et-EE"/>
        </w:rPr>
        <w:t>rdi</w:t>
      </w:r>
      <w:r w:rsidRPr="3D55F8AE" w:rsidR="00FA7A0A">
        <w:rPr>
          <w:rFonts w:ascii="Seaford" w:hAnsi="Seaford" w:eastAsia="Seaford" w:cs="Seaford"/>
          <w:b w:val="1"/>
          <w:bCs w:val="1"/>
          <w:color w:val="3B3838" w:themeColor="background2" w:themeTint="FF" w:themeShade="40"/>
          <w:sz w:val="22"/>
          <w:szCs w:val="22"/>
          <w:lang w:val="et-EE"/>
        </w:rPr>
        <w:t xml:space="preserve"> foto.</w:t>
      </w:r>
    </w:p>
    <w:p w:rsidR="00DC7872" w:rsidP="3D55F8AE" w:rsidRDefault="00DC7872" w14:paraId="5E103B83" w14:textId="183B2719" w14:noSpellErr="1">
      <w:pPr>
        <w:rPr>
          <w:rFonts w:ascii="Tahoma" w:hAnsi="Tahoma" w:eastAsia="Tahoma" w:cs="Tahoma"/>
          <w:color w:val="3B3838" w:themeColor="background2" w:themeTint="FF" w:themeShade="40"/>
          <w:sz w:val="22"/>
          <w:szCs w:val="22"/>
          <w:lang w:val="et-EE"/>
        </w:rPr>
      </w:pPr>
    </w:p>
    <w:p w:rsidRPr="004B1316" w:rsidR="001669CC" w:rsidP="3D55F8AE" w:rsidRDefault="001669CC" w14:paraId="3EBB2898" w14:textId="77777777">
      <w:pPr>
        <w:rPr>
          <w:rFonts w:ascii="Tahoma" w:hAnsi="Tahoma" w:eastAsia="Tahoma" w:cs="Tahoma"/>
          <w:color w:val="3B3838" w:themeColor="background2" w:themeTint="FF" w:themeShade="40"/>
          <w:sz w:val="22"/>
          <w:szCs w:val="22"/>
          <w:lang w:val="et-EE"/>
        </w:rPr>
      </w:pPr>
    </w:p>
    <w:sectPr w:rsidRPr="004B1316" w:rsidR="001669CC" w:rsidSect="0079388E">
      <w:headerReference w:type="default" r:id="rId7"/>
      <w:footerReference w:type="even" r:id="rId8"/>
      <w:footerReference w:type="default" r:id="rId9"/>
      <w:type w:val="oddPage"/>
      <w:pgSz w:w="11906" w:h="16838" w:orient="portrait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0B" w:rsidRDefault="00C53D0B" w14:paraId="02F8C655" w14:textId="77777777">
      <w:r>
        <w:separator/>
      </w:r>
    </w:p>
  </w:endnote>
  <w:endnote w:type="continuationSeparator" w:id="0">
    <w:p w:rsidR="00C53D0B" w:rsidRDefault="00C53D0B" w14:paraId="73BE97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7B" w:rsidP="00DB02BF" w:rsidRDefault="00E92E7B" w14:paraId="19923396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E7B" w:rsidP="007B2C59" w:rsidRDefault="00E92E7B" w14:paraId="18D1B7A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7B" w:rsidP="00DB02BF" w:rsidRDefault="00E92E7B" w14:paraId="04059FA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2E7B" w:rsidP="007B2C59" w:rsidRDefault="00E92E7B" w14:paraId="66CACBB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0B" w:rsidRDefault="00C53D0B" w14:paraId="16BD20AF" w14:textId="77777777">
      <w:r>
        <w:separator/>
      </w:r>
    </w:p>
  </w:footnote>
  <w:footnote w:type="continuationSeparator" w:id="0">
    <w:p w:rsidR="00C53D0B" w:rsidRDefault="00C53D0B" w14:paraId="19B2E6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7B" w:rsidRDefault="00E92E7B" w14:paraId="726DB45E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ahoma" w:hAnsi="Tahoma" w:eastAsia="Times New Roman" w:cs="Tahoma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hint="default" w:ascii="Tahoma" w:hAnsi="Tahoma" w:eastAsia="Times New Roman" w:cs="Tahoma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7"/>
    <w:rsid w:val="00001F64"/>
    <w:rsid w:val="0001623D"/>
    <w:rsid w:val="00021F92"/>
    <w:rsid w:val="000246CF"/>
    <w:rsid w:val="00032445"/>
    <w:rsid w:val="00052576"/>
    <w:rsid w:val="000633BF"/>
    <w:rsid w:val="00077DA9"/>
    <w:rsid w:val="00097C36"/>
    <w:rsid w:val="000A1CDE"/>
    <w:rsid w:val="000B4C36"/>
    <w:rsid w:val="000B68C9"/>
    <w:rsid w:val="000B6C9A"/>
    <w:rsid w:val="000D5500"/>
    <w:rsid w:val="000E225D"/>
    <w:rsid w:val="000F4864"/>
    <w:rsid w:val="001142D2"/>
    <w:rsid w:val="00115D4F"/>
    <w:rsid w:val="00131904"/>
    <w:rsid w:val="00133B5B"/>
    <w:rsid w:val="00136861"/>
    <w:rsid w:val="001669CC"/>
    <w:rsid w:val="0017354B"/>
    <w:rsid w:val="00185F1B"/>
    <w:rsid w:val="001918AC"/>
    <w:rsid w:val="0019490A"/>
    <w:rsid w:val="001B0424"/>
    <w:rsid w:val="001C5E36"/>
    <w:rsid w:val="001C60B6"/>
    <w:rsid w:val="001E771E"/>
    <w:rsid w:val="001F16EB"/>
    <w:rsid w:val="001F1B2B"/>
    <w:rsid w:val="00204C4A"/>
    <w:rsid w:val="00211E98"/>
    <w:rsid w:val="00215E61"/>
    <w:rsid w:val="00221438"/>
    <w:rsid w:val="00231836"/>
    <w:rsid w:val="00234809"/>
    <w:rsid w:val="00246498"/>
    <w:rsid w:val="002528EC"/>
    <w:rsid w:val="00290A98"/>
    <w:rsid w:val="002A3B11"/>
    <w:rsid w:val="002B0EB0"/>
    <w:rsid w:val="002C5217"/>
    <w:rsid w:val="002C6148"/>
    <w:rsid w:val="002D0711"/>
    <w:rsid w:val="002D7282"/>
    <w:rsid w:val="002F0BB3"/>
    <w:rsid w:val="002F3379"/>
    <w:rsid w:val="003075D6"/>
    <w:rsid w:val="003224EB"/>
    <w:rsid w:val="00330857"/>
    <w:rsid w:val="00333441"/>
    <w:rsid w:val="003474D1"/>
    <w:rsid w:val="00362F11"/>
    <w:rsid w:val="00364AE8"/>
    <w:rsid w:val="00376313"/>
    <w:rsid w:val="00377F39"/>
    <w:rsid w:val="0038069B"/>
    <w:rsid w:val="00390BA7"/>
    <w:rsid w:val="003A65C4"/>
    <w:rsid w:val="003B06C0"/>
    <w:rsid w:val="003B3080"/>
    <w:rsid w:val="003B4642"/>
    <w:rsid w:val="003C0B6A"/>
    <w:rsid w:val="003C2B33"/>
    <w:rsid w:val="003C4EFE"/>
    <w:rsid w:val="003E3B30"/>
    <w:rsid w:val="00402E3C"/>
    <w:rsid w:val="0041255A"/>
    <w:rsid w:val="004150CF"/>
    <w:rsid w:val="00420F2B"/>
    <w:rsid w:val="00425B1F"/>
    <w:rsid w:val="00437B78"/>
    <w:rsid w:val="00445C8A"/>
    <w:rsid w:val="00457CA7"/>
    <w:rsid w:val="004735B0"/>
    <w:rsid w:val="00483E52"/>
    <w:rsid w:val="004939BC"/>
    <w:rsid w:val="004A1FFE"/>
    <w:rsid w:val="004B1316"/>
    <w:rsid w:val="004B4CF8"/>
    <w:rsid w:val="004C4056"/>
    <w:rsid w:val="004C4715"/>
    <w:rsid w:val="00520DD9"/>
    <w:rsid w:val="00535519"/>
    <w:rsid w:val="00537478"/>
    <w:rsid w:val="00537DE4"/>
    <w:rsid w:val="005408CD"/>
    <w:rsid w:val="00542858"/>
    <w:rsid w:val="005463DC"/>
    <w:rsid w:val="005858B1"/>
    <w:rsid w:val="0059332D"/>
    <w:rsid w:val="005A34AE"/>
    <w:rsid w:val="005A3B9F"/>
    <w:rsid w:val="005B6EDA"/>
    <w:rsid w:val="005C0E37"/>
    <w:rsid w:val="005C44FE"/>
    <w:rsid w:val="005E20B3"/>
    <w:rsid w:val="005E65C4"/>
    <w:rsid w:val="00607B49"/>
    <w:rsid w:val="00621548"/>
    <w:rsid w:val="00631AC4"/>
    <w:rsid w:val="00643B03"/>
    <w:rsid w:val="0065590D"/>
    <w:rsid w:val="00672312"/>
    <w:rsid w:val="00672B63"/>
    <w:rsid w:val="00672D6A"/>
    <w:rsid w:val="0068387F"/>
    <w:rsid w:val="006909E7"/>
    <w:rsid w:val="00697F3E"/>
    <w:rsid w:val="006A7DFC"/>
    <w:rsid w:val="006B1903"/>
    <w:rsid w:val="006B7A82"/>
    <w:rsid w:val="006E0A0C"/>
    <w:rsid w:val="006E2B4A"/>
    <w:rsid w:val="006F0C0A"/>
    <w:rsid w:val="006F4EE0"/>
    <w:rsid w:val="006F6BAB"/>
    <w:rsid w:val="007020EC"/>
    <w:rsid w:val="007057E6"/>
    <w:rsid w:val="00711CE2"/>
    <w:rsid w:val="00723A50"/>
    <w:rsid w:val="00737461"/>
    <w:rsid w:val="007710B0"/>
    <w:rsid w:val="007736AE"/>
    <w:rsid w:val="00782F5A"/>
    <w:rsid w:val="0079388E"/>
    <w:rsid w:val="007A6036"/>
    <w:rsid w:val="007B2C59"/>
    <w:rsid w:val="007B6024"/>
    <w:rsid w:val="007C4ABE"/>
    <w:rsid w:val="007C507E"/>
    <w:rsid w:val="007E579C"/>
    <w:rsid w:val="00817234"/>
    <w:rsid w:val="0083233C"/>
    <w:rsid w:val="00841259"/>
    <w:rsid w:val="008652F6"/>
    <w:rsid w:val="008715E2"/>
    <w:rsid w:val="00877813"/>
    <w:rsid w:val="008831B7"/>
    <w:rsid w:val="00883959"/>
    <w:rsid w:val="0089737F"/>
    <w:rsid w:val="008B0482"/>
    <w:rsid w:val="008C24F9"/>
    <w:rsid w:val="008C6C92"/>
    <w:rsid w:val="008D072B"/>
    <w:rsid w:val="008D3A49"/>
    <w:rsid w:val="00905FBB"/>
    <w:rsid w:val="009132F0"/>
    <w:rsid w:val="00914B9E"/>
    <w:rsid w:val="009432F6"/>
    <w:rsid w:val="0096274A"/>
    <w:rsid w:val="00972DDC"/>
    <w:rsid w:val="009947E7"/>
    <w:rsid w:val="009A1C0E"/>
    <w:rsid w:val="009A3D57"/>
    <w:rsid w:val="009B5899"/>
    <w:rsid w:val="009D50C1"/>
    <w:rsid w:val="009D7574"/>
    <w:rsid w:val="009F0BA4"/>
    <w:rsid w:val="00A25282"/>
    <w:rsid w:val="00A32020"/>
    <w:rsid w:val="00A453AE"/>
    <w:rsid w:val="00A54386"/>
    <w:rsid w:val="00A62C2C"/>
    <w:rsid w:val="00A66A8C"/>
    <w:rsid w:val="00A77A51"/>
    <w:rsid w:val="00A84344"/>
    <w:rsid w:val="00A9071A"/>
    <w:rsid w:val="00AA4306"/>
    <w:rsid w:val="00AA47E6"/>
    <w:rsid w:val="00AC5FCE"/>
    <w:rsid w:val="00AD2216"/>
    <w:rsid w:val="00AD2804"/>
    <w:rsid w:val="00AD5EBE"/>
    <w:rsid w:val="00AE3786"/>
    <w:rsid w:val="00AE5A77"/>
    <w:rsid w:val="00AE5F0C"/>
    <w:rsid w:val="00AF70BE"/>
    <w:rsid w:val="00B13CE8"/>
    <w:rsid w:val="00B4764D"/>
    <w:rsid w:val="00B52A0F"/>
    <w:rsid w:val="00B54B15"/>
    <w:rsid w:val="00B64487"/>
    <w:rsid w:val="00B81A78"/>
    <w:rsid w:val="00B86005"/>
    <w:rsid w:val="00BA6FB5"/>
    <w:rsid w:val="00BD3C25"/>
    <w:rsid w:val="00BE1AE8"/>
    <w:rsid w:val="00C110D7"/>
    <w:rsid w:val="00C3273E"/>
    <w:rsid w:val="00C357A7"/>
    <w:rsid w:val="00C46368"/>
    <w:rsid w:val="00C50F36"/>
    <w:rsid w:val="00C53D0B"/>
    <w:rsid w:val="00C55199"/>
    <w:rsid w:val="00C6445E"/>
    <w:rsid w:val="00C9779D"/>
    <w:rsid w:val="00CB55C1"/>
    <w:rsid w:val="00CB6345"/>
    <w:rsid w:val="00CC26BB"/>
    <w:rsid w:val="00CE0ED8"/>
    <w:rsid w:val="00CF308E"/>
    <w:rsid w:val="00CF7FAC"/>
    <w:rsid w:val="00D02BD2"/>
    <w:rsid w:val="00D5133D"/>
    <w:rsid w:val="00D57601"/>
    <w:rsid w:val="00D845F3"/>
    <w:rsid w:val="00D87919"/>
    <w:rsid w:val="00DA1051"/>
    <w:rsid w:val="00DA6AF9"/>
    <w:rsid w:val="00DB02BF"/>
    <w:rsid w:val="00DC2124"/>
    <w:rsid w:val="00DC4B7B"/>
    <w:rsid w:val="00DC5A01"/>
    <w:rsid w:val="00DC7872"/>
    <w:rsid w:val="00DC7BD9"/>
    <w:rsid w:val="00DD62F2"/>
    <w:rsid w:val="00DE7019"/>
    <w:rsid w:val="00DF536C"/>
    <w:rsid w:val="00E05064"/>
    <w:rsid w:val="00E16857"/>
    <w:rsid w:val="00E216F1"/>
    <w:rsid w:val="00E23785"/>
    <w:rsid w:val="00E50B26"/>
    <w:rsid w:val="00E61B78"/>
    <w:rsid w:val="00E716B8"/>
    <w:rsid w:val="00E85BEE"/>
    <w:rsid w:val="00E92E7B"/>
    <w:rsid w:val="00EA13B4"/>
    <w:rsid w:val="00EA7501"/>
    <w:rsid w:val="00ED4177"/>
    <w:rsid w:val="00EE1D6D"/>
    <w:rsid w:val="00F04A16"/>
    <w:rsid w:val="00F07EDC"/>
    <w:rsid w:val="00F1006A"/>
    <w:rsid w:val="00F138F3"/>
    <w:rsid w:val="00F20DAF"/>
    <w:rsid w:val="00F30901"/>
    <w:rsid w:val="00F34119"/>
    <w:rsid w:val="00F35389"/>
    <w:rsid w:val="00F4036F"/>
    <w:rsid w:val="00F503A8"/>
    <w:rsid w:val="00F55A90"/>
    <w:rsid w:val="00F566FF"/>
    <w:rsid w:val="00F62512"/>
    <w:rsid w:val="00F83EC5"/>
    <w:rsid w:val="00F847F1"/>
    <w:rsid w:val="00F92669"/>
    <w:rsid w:val="00FA7A0A"/>
    <w:rsid w:val="00FB4C69"/>
    <w:rsid w:val="00FB508F"/>
    <w:rsid w:val="00FB717E"/>
    <w:rsid w:val="00FB7DF7"/>
    <w:rsid w:val="00FD3914"/>
    <w:rsid w:val="00FE259F"/>
    <w:rsid w:val="00FE38E4"/>
    <w:rsid w:val="00FF2EF7"/>
    <w:rsid w:val="02308D8C"/>
    <w:rsid w:val="07BEFE72"/>
    <w:rsid w:val="0826B762"/>
    <w:rsid w:val="0F0F1094"/>
    <w:rsid w:val="1025A150"/>
    <w:rsid w:val="117D8E05"/>
    <w:rsid w:val="186BF4D3"/>
    <w:rsid w:val="1F86B746"/>
    <w:rsid w:val="22BE5808"/>
    <w:rsid w:val="2C36448E"/>
    <w:rsid w:val="2C36448E"/>
    <w:rsid w:val="35140383"/>
    <w:rsid w:val="3D55F8AE"/>
    <w:rsid w:val="4869B595"/>
    <w:rsid w:val="4BBECC20"/>
    <w:rsid w:val="55DF0B34"/>
    <w:rsid w:val="5ED5F286"/>
    <w:rsid w:val="64595E9D"/>
    <w:rsid w:val="64F03134"/>
    <w:rsid w:val="69B41AE1"/>
    <w:rsid w:val="6C68EA87"/>
    <w:rsid w:val="708FD437"/>
    <w:rsid w:val="7679758C"/>
    <w:rsid w:val="76E5ED5E"/>
    <w:rsid w:val="78E94EC9"/>
    <w:rsid w:val="7A611142"/>
    <w:rsid w:val="7FE4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DF0E"/>
  <w15:chartTrackingRefBased/>
  <w15:docId w15:val="{4757AFA7-A583-498D-A455-F3C6AB5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w4winMark" w:customStyle="1">
    <w:name w:val="tw4winMark"/>
    <w:rPr>
      <w:vanish/>
      <w:color w:val="800080"/>
      <w:vertAlign w:val="subscript"/>
    </w:rPr>
  </w:style>
  <w:style w:type="character" w:styleId="tw4winError" w:customStyle="1">
    <w:name w:val="tw4winError"/>
    <w:rPr>
      <w:color w:val="00FF00"/>
      <w:sz w:val="40"/>
      <w:szCs w:val="40"/>
    </w:rPr>
  </w:style>
  <w:style w:type="character" w:styleId="tw4winTerm" w:customStyle="1">
    <w:name w:val="tw4winTerm"/>
    <w:rPr>
      <w:color w:val="0000FF"/>
    </w:rPr>
  </w:style>
  <w:style w:type="character" w:styleId="tw4winPopup" w:customStyle="1">
    <w:name w:val="tw4winPopup"/>
    <w:rPr>
      <w:noProof/>
      <w:color w:val="008000"/>
    </w:rPr>
  </w:style>
  <w:style w:type="character" w:styleId="tw4winJump" w:customStyle="1">
    <w:name w:val="tw4winJump"/>
    <w:rPr>
      <w:noProof/>
      <w:color w:val="008080"/>
    </w:rPr>
  </w:style>
  <w:style w:type="character" w:styleId="tw4winExternal" w:customStyle="1">
    <w:name w:val="tw4winExternal"/>
    <w:rPr>
      <w:noProof/>
      <w:color w:val="808080"/>
    </w:rPr>
  </w:style>
  <w:style w:type="character" w:styleId="tw4winInternal" w:customStyle="1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simenetase" w:customStyle="1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styleId="teinetase" w:customStyle="1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styleId="kolmastase" w:customStyle="1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val="en-GB"/>
    </w:rPr>
  </w:style>
  <w:style w:type="character" w:styleId="emailstyle17" w:customStyle="1">
    <w:name w:val="emailstyle17"/>
    <w:rsid w:val="00CF308E"/>
    <w:rPr>
      <w:rFonts w:ascii="Arial" w:hAnsi="Arial" w:cs="Arial"/>
      <w:color w:val="000000"/>
      <w:sz w:val="20"/>
    </w:rPr>
  </w:style>
  <w:style w:type="character" w:styleId="emailstyle19" w:customStyle="1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A320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020"/>
  </w:style>
  <w:style w:type="character" w:styleId="CommentTextChar" w:customStyle="1">
    <w:name w:val="Comment Text Char"/>
    <w:link w:val="CommentText"/>
    <w:rsid w:val="00A320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020"/>
    <w:rPr>
      <w:b/>
      <w:bCs/>
    </w:rPr>
  </w:style>
  <w:style w:type="character" w:styleId="CommentSubjectChar" w:customStyle="1">
    <w:name w:val="Comment Subject Char"/>
    <w:link w:val="CommentSubject"/>
    <w:rsid w:val="00A32020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FA7A0A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image" Target="/media/image.png" Id="R74c33b41dbed4a4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Normal1</ap:Template>
  <ap:Application>Microsoft Word for the web</ap:Application>
  <ap:DocSecurity>0</ap:DocSecurity>
  <ap:ScaleCrop>false</ap:ScaleCrop>
  <ap:Company>Eesti Õigustõlke Keskus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PÕMm RTL 2001, 74, 1009</dc:title>
  <dc:subject/>
  <dc:creator>Airi Vetemaa</dc:creator>
  <keywords/>
  <dc:description/>
  <lastModifiedBy>Lemmi Kann</lastModifiedBy>
  <revision>7</revision>
  <lastPrinted>2011-09-27T12:32:00.0000000Z</lastPrinted>
  <dcterms:created xsi:type="dcterms:W3CDTF">2022-03-26T06:52:00.0000000Z</dcterms:created>
  <dcterms:modified xsi:type="dcterms:W3CDTF">2022-04-04T11:45:23.6531747Z</dcterms:modified>
</coreProperties>
</file>